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226" w:rsidRDefault="00877226">
      <w:bookmarkStart w:id="0" w:name="_GoBack"/>
      <w:bookmarkEnd w:id="0"/>
    </w:p>
    <w:p w:rsidR="00272F46" w:rsidRPr="008A7D31" w:rsidRDefault="00272F46">
      <w:pPr>
        <w:rPr>
          <w:b/>
        </w:rPr>
      </w:pPr>
    </w:p>
    <w:p w:rsidR="00FE7B00" w:rsidRDefault="00FE7B00">
      <w:pPr>
        <w:rPr>
          <w:b/>
          <w:sz w:val="36"/>
          <w:szCs w:val="36"/>
        </w:rPr>
      </w:pPr>
    </w:p>
    <w:p w:rsidR="00E73208" w:rsidRPr="00FE7B00" w:rsidRDefault="00E73208">
      <w:pPr>
        <w:rPr>
          <w:b/>
          <w:sz w:val="32"/>
          <w:szCs w:val="32"/>
        </w:rPr>
      </w:pPr>
      <w:r w:rsidRPr="00FE7B00">
        <w:rPr>
          <w:b/>
          <w:sz w:val="32"/>
          <w:szCs w:val="32"/>
        </w:rPr>
        <w:t>Gegenseitige Entbindung der Schweigepflicht</w:t>
      </w:r>
    </w:p>
    <w:p w:rsidR="00E73208" w:rsidRDefault="00E73208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6"/>
        <w:gridCol w:w="3227"/>
        <w:gridCol w:w="60"/>
        <w:gridCol w:w="1701"/>
        <w:gridCol w:w="60"/>
        <w:gridCol w:w="3363"/>
      </w:tblGrid>
      <w:tr w:rsidR="00EF1942" w:rsidTr="001B6884">
        <w:trPr>
          <w:trHeight w:val="389"/>
        </w:trPr>
        <w:tc>
          <w:tcPr>
            <w:tcW w:w="1816" w:type="dxa"/>
            <w:vAlign w:val="bottom"/>
          </w:tcPr>
          <w:p w:rsidR="00BF5EEB" w:rsidRPr="00FE7B00" w:rsidRDefault="007844EA" w:rsidP="002320CB">
            <w:r>
              <w:t>Anrede</w:t>
            </w:r>
          </w:p>
        </w:tc>
        <w:sdt>
          <w:sdtPr>
            <w:id w:val="-825051180"/>
            <w:placeholder>
              <w:docPart w:val="6EEFF531E2D04685AD1B2267AA039BA6"/>
            </w:placeholder>
            <w:showingPlcHdr/>
            <w:dropDownList>
              <w:listItem w:value="Wählen Sie ein Element aus."/>
              <w:listItem w:displayText="Frau" w:value="Frau"/>
              <w:listItem w:displayText="Herr" w:value="Herr"/>
            </w:dropDownList>
          </w:sdtPr>
          <w:sdtEndPr/>
          <w:sdtContent>
            <w:tc>
              <w:tcPr>
                <w:tcW w:w="3227" w:type="dxa"/>
                <w:vAlign w:val="bottom"/>
              </w:tcPr>
              <w:p w:rsidR="00BF5EEB" w:rsidRPr="00FE7B00" w:rsidRDefault="00693189" w:rsidP="002320CB">
                <w:r w:rsidRPr="007635E0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1821" w:type="dxa"/>
            <w:gridSpan w:val="3"/>
            <w:vAlign w:val="bottom"/>
          </w:tcPr>
          <w:p w:rsidR="00BF5EEB" w:rsidRPr="00FE7B00" w:rsidRDefault="00BF5EEB" w:rsidP="002320CB">
            <w:r w:rsidRPr="00FE7B00">
              <w:t>Herr</w:t>
            </w:r>
          </w:p>
        </w:tc>
        <w:sdt>
          <w:sdtPr>
            <w:id w:val="1299105286"/>
            <w:placeholder>
              <w:docPart w:val="EF3F0C40F03A4E4DB5DD948F4943EE54"/>
            </w:placeholder>
            <w:showingPlcHdr/>
            <w:dropDownList>
              <w:listItem w:value="Wählen Sie ein Element aus."/>
              <w:listItem w:displayText="Frau" w:value="Frau"/>
              <w:listItem w:displayText="Herr" w:value="Herr"/>
            </w:dropDownList>
          </w:sdtPr>
          <w:sdtEndPr/>
          <w:sdtContent>
            <w:tc>
              <w:tcPr>
                <w:tcW w:w="3363" w:type="dxa"/>
                <w:vAlign w:val="bottom"/>
              </w:tcPr>
              <w:p w:rsidR="00BF5EEB" w:rsidRPr="00FE7B00" w:rsidRDefault="000748F3" w:rsidP="002320CB">
                <w:r w:rsidRPr="007635E0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EF1942" w:rsidTr="001B6884">
        <w:trPr>
          <w:trHeight w:val="389"/>
        </w:trPr>
        <w:tc>
          <w:tcPr>
            <w:tcW w:w="1816" w:type="dxa"/>
            <w:vAlign w:val="bottom"/>
          </w:tcPr>
          <w:p w:rsidR="00BF5EEB" w:rsidRPr="00FE7B00" w:rsidRDefault="00BF5EEB" w:rsidP="002320CB">
            <w:r w:rsidRPr="00FE7B00">
              <w:t>Name</w:t>
            </w:r>
          </w:p>
        </w:tc>
        <w:sdt>
          <w:sdtPr>
            <w:id w:val="773067788"/>
            <w:placeholder>
              <w:docPart w:val="555AC5C1CFFC4471AE129BA6F77EA116"/>
            </w:placeholder>
            <w:showingPlcHdr/>
          </w:sdtPr>
          <w:sdtEndPr/>
          <w:sdtContent>
            <w:tc>
              <w:tcPr>
                <w:tcW w:w="3227" w:type="dxa"/>
                <w:vAlign w:val="bottom"/>
              </w:tcPr>
              <w:p w:rsidR="00BF5EEB" w:rsidRPr="00FE7B00" w:rsidRDefault="000748F3" w:rsidP="002320CB">
                <w:r w:rsidRPr="007635E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821" w:type="dxa"/>
            <w:gridSpan w:val="3"/>
            <w:vAlign w:val="bottom"/>
          </w:tcPr>
          <w:p w:rsidR="00BF5EEB" w:rsidRPr="00FE7B00" w:rsidRDefault="00BF5EEB" w:rsidP="002320CB">
            <w:r w:rsidRPr="00FE7B00">
              <w:t>Name</w:t>
            </w:r>
          </w:p>
        </w:tc>
        <w:sdt>
          <w:sdtPr>
            <w:id w:val="1921439971"/>
            <w:placeholder>
              <w:docPart w:val="555AC5C1CFFC4471AE129BA6F77EA116"/>
            </w:placeholder>
            <w:showingPlcHdr/>
          </w:sdtPr>
          <w:sdtEndPr/>
          <w:sdtContent>
            <w:tc>
              <w:tcPr>
                <w:tcW w:w="3363" w:type="dxa"/>
                <w:vAlign w:val="bottom"/>
              </w:tcPr>
              <w:p w:rsidR="00BF5EEB" w:rsidRPr="00FE7B00" w:rsidRDefault="000748F3" w:rsidP="002320CB">
                <w:r w:rsidRPr="007635E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F1942" w:rsidTr="001B6884">
        <w:trPr>
          <w:trHeight w:val="389"/>
        </w:trPr>
        <w:tc>
          <w:tcPr>
            <w:tcW w:w="1816" w:type="dxa"/>
            <w:vAlign w:val="bottom"/>
          </w:tcPr>
          <w:p w:rsidR="00BF5EEB" w:rsidRPr="00FE7B00" w:rsidRDefault="00BF5EEB" w:rsidP="002320CB">
            <w:r w:rsidRPr="00FE7B00">
              <w:t>Vorname</w:t>
            </w:r>
          </w:p>
        </w:tc>
        <w:sdt>
          <w:sdtPr>
            <w:id w:val="1605459727"/>
            <w:placeholder>
              <w:docPart w:val="555AC5C1CFFC4471AE129BA6F77EA116"/>
            </w:placeholder>
            <w:showingPlcHdr/>
          </w:sdtPr>
          <w:sdtEndPr/>
          <w:sdtContent>
            <w:tc>
              <w:tcPr>
                <w:tcW w:w="3227" w:type="dxa"/>
                <w:vAlign w:val="bottom"/>
              </w:tcPr>
              <w:p w:rsidR="00BF5EEB" w:rsidRPr="00FE7B00" w:rsidRDefault="000748F3" w:rsidP="003B3FC2">
                <w:r w:rsidRPr="007635E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821" w:type="dxa"/>
            <w:gridSpan w:val="3"/>
            <w:vAlign w:val="bottom"/>
          </w:tcPr>
          <w:p w:rsidR="00BF5EEB" w:rsidRPr="00FE7B00" w:rsidRDefault="00BF5EEB" w:rsidP="002320CB">
            <w:r w:rsidRPr="00FE7B00">
              <w:t>Vorname</w:t>
            </w:r>
          </w:p>
        </w:tc>
        <w:sdt>
          <w:sdtPr>
            <w:id w:val="-211806457"/>
            <w:placeholder>
              <w:docPart w:val="555AC5C1CFFC4471AE129BA6F77EA116"/>
            </w:placeholder>
            <w:showingPlcHdr/>
          </w:sdtPr>
          <w:sdtEndPr/>
          <w:sdtContent>
            <w:tc>
              <w:tcPr>
                <w:tcW w:w="3363" w:type="dxa"/>
                <w:vAlign w:val="bottom"/>
              </w:tcPr>
              <w:p w:rsidR="00BF5EEB" w:rsidRPr="00FE7B00" w:rsidRDefault="000748F3" w:rsidP="002320CB">
                <w:r w:rsidRPr="007635E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F1942" w:rsidTr="001B6884">
        <w:trPr>
          <w:trHeight w:val="389"/>
        </w:trPr>
        <w:tc>
          <w:tcPr>
            <w:tcW w:w="1816" w:type="dxa"/>
            <w:vAlign w:val="bottom"/>
          </w:tcPr>
          <w:p w:rsidR="00BF5EEB" w:rsidRPr="00FE7B00" w:rsidRDefault="00BF5EEB" w:rsidP="002320CB">
            <w:r w:rsidRPr="00FE7B00">
              <w:t>Geburtsdatum</w:t>
            </w:r>
          </w:p>
        </w:tc>
        <w:sdt>
          <w:sdtPr>
            <w:id w:val="581489851"/>
            <w:placeholder>
              <w:docPart w:val="EF9CB37A061247658D9D1CB681CA5F3D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227" w:type="dxa"/>
                <w:vAlign w:val="bottom"/>
              </w:tcPr>
              <w:p w:rsidR="00BF5EEB" w:rsidRPr="00FE7B00" w:rsidRDefault="000748F3" w:rsidP="002320CB">
                <w:r w:rsidRPr="007635E0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  <w:tc>
          <w:tcPr>
            <w:tcW w:w="1821" w:type="dxa"/>
            <w:gridSpan w:val="3"/>
            <w:vAlign w:val="bottom"/>
          </w:tcPr>
          <w:p w:rsidR="00BF5EEB" w:rsidRPr="00FE7B00" w:rsidRDefault="00BF5EEB" w:rsidP="002320CB">
            <w:r w:rsidRPr="00FE7B00">
              <w:t>Geburtsdatum</w:t>
            </w:r>
          </w:p>
        </w:tc>
        <w:sdt>
          <w:sdtPr>
            <w:id w:val="-1321501493"/>
            <w:placeholder>
              <w:docPart w:val="EF9CB37A061247658D9D1CB681CA5F3D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363" w:type="dxa"/>
                <w:vAlign w:val="bottom"/>
              </w:tcPr>
              <w:p w:rsidR="00BF5EEB" w:rsidRPr="00FE7B00" w:rsidRDefault="000748F3" w:rsidP="002320CB">
                <w:r w:rsidRPr="007635E0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  <w:tr w:rsidR="00FE7B00" w:rsidTr="00ED48FC">
        <w:trPr>
          <w:trHeight w:val="389"/>
        </w:trPr>
        <w:tc>
          <w:tcPr>
            <w:tcW w:w="1816" w:type="dxa"/>
            <w:vAlign w:val="center"/>
          </w:tcPr>
          <w:p w:rsidR="00FE7B00" w:rsidRPr="00FE7B00" w:rsidRDefault="00FE7B00" w:rsidP="00ED48FC">
            <w:r w:rsidRPr="00FE7B00">
              <w:t>Adresse</w:t>
            </w:r>
          </w:p>
        </w:tc>
        <w:sdt>
          <w:sdtPr>
            <w:id w:val="1512261645"/>
            <w:placeholder>
              <w:docPart w:val="555AC5C1CFFC4471AE129BA6F77EA116"/>
            </w:placeholder>
            <w:showingPlcHdr/>
          </w:sdtPr>
          <w:sdtEndPr/>
          <w:sdtContent>
            <w:tc>
              <w:tcPr>
                <w:tcW w:w="3227" w:type="dxa"/>
                <w:vAlign w:val="bottom"/>
              </w:tcPr>
              <w:p w:rsidR="00FE7B00" w:rsidRPr="00FE7B00" w:rsidRDefault="000748F3" w:rsidP="00ED48FC">
                <w:pPr>
                  <w:spacing w:before="120"/>
                </w:pPr>
                <w:r w:rsidRPr="007635E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821" w:type="dxa"/>
            <w:gridSpan w:val="3"/>
            <w:vAlign w:val="center"/>
          </w:tcPr>
          <w:p w:rsidR="00FE7B00" w:rsidRPr="00FE7B00" w:rsidRDefault="00FE7B00" w:rsidP="00ED48FC">
            <w:r w:rsidRPr="00FE7B00">
              <w:t>Adresse</w:t>
            </w:r>
          </w:p>
        </w:tc>
        <w:sdt>
          <w:sdtPr>
            <w:id w:val="-1028322399"/>
            <w:placeholder>
              <w:docPart w:val="555AC5C1CFFC4471AE129BA6F77EA116"/>
            </w:placeholder>
            <w:showingPlcHdr/>
          </w:sdtPr>
          <w:sdtEndPr/>
          <w:sdtContent>
            <w:tc>
              <w:tcPr>
                <w:tcW w:w="3363" w:type="dxa"/>
                <w:vAlign w:val="bottom"/>
              </w:tcPr>
              <w:p w:rsidR="00FE7B00" w:rsidRPr="00FE7B00" w:rsidRDefault="000748F3" w:rsidP="00ED48FC">
                <w:pPr>
                  <w:spacing w:before="120"/>
                </w:pPr>
                <w:r w:rsidRPr="007635E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E7B00" w:rsidTr="001B6884">
        <w:trPr>
          <w:trHeight w:val="55"/>
        </w:trPr>
        <w:tc>
          <w:tcPr>
            <w:tcW w:w="1816" w:type="dxa"/>
            <w:vAlign w:val="bottom"/>
          </w:tcPr>
          <w:p w:rsidR="00FE7B00" w:rsidRPr="00FE7B00" w:rsidRDefault="00FE7B00" w:rsidP="00FE7B00"/>
        </w:tc>
        <w:tc>
          <w:tcPr>
            <w:tcW w:w="3227" w:type="dxa"/>
            <w:vAlign w:val="bottom"/>
          </w:tcPr>
          <w:p w:rsidR="00FE7B00" w:rsidRPr="00FE7B00" w:rsidRDefault="00FE7B00" w:rsidP="00FE7B00"/>
        </w:tc>
        <w:tc>
          <w:tcPr>
            <w:tcW w:w="1821" w:type="dxa"/>
            <w:gridSpan w:val="3"/>
            <w:vAlign w:val="bottom"/>
          </w:tcPr>
          <w:p w:rsidR="00FE7B00" w:rsidRPr="00FE7B00" w:rsidRDefault="00FE7B00" w:rsidP="00FE7B00"/>
        </w:tc>
        <w:tc>
          <w:tcPr>
            <w:tcW w:w="3363" w:type="dxa"/>
            <w:vAlign w:val="bottom"/>
          </w:tcPr>
          <w:p w:rsidR="00FE7B00" w:rsidRPr="00FE7B00" w:rsidRDefault="00FE7B00" w:rsidP="00FE7B00"/>
        </w:tc>
      </w:tr>
      <w:tr w:rsidR="00FE7B00" w:rsidTr="001B6884">
        <w:trPr>
          <w:trHeight w:val="389"/>
        </w:trPr>
        <w:tc>
          <w:tcPr>
            <w:tcW w:w="1816" w:type="dxa"/>
            <w:vAlign w:val="bottom"/>
          </w:tcPr>
          <w:p w:rsidR="00FE7B00" w:rsidRPr="00FE7B00" w:rsidRDefault="00FE7B00" w:rsidP="00FE7B00">
            <w:pPr>
              <w:rPr>
                <w:b/>
              </w:rPr>
            </w:pPr>
            <w:r w:rsidRPr="00FE7B00">
              <w:rPr>
                <w:b/>
              </w:rPr>
              <w:t>entbindet</w:t>
            </w:r>
          </w:p>
        </w:tc>
        <w:tc>
          <w:tcPr>
            <w:tcW w:w="3227" w:type="dxa"/>
            <w:vAlign w:val="bottom"/>
          </w:tcPr>
          <w:p w:rsidR="00FE7B00" w:rsidRPr="00FE7B00" w:rsidRDefault="00FE7B00" w:rsidP="00FE7B00"/>
        </w:tc>
        <w:tc>
          <w:tcPr>
            <w:tcW w:w="1821" w:type="dxa"/>
            <w:gridSpan w:val="3"/>
            <w:vAlign w:val="bottom"/>
          </w:tcPr>
          <w:p w:rsidR="00FE7B00" w:rsidRPr="00FE7B00" w:rsidRDefault="00FE7B00" w:rsidP="00FE7B00"/>
        </w:tc>
        <w:tc>
          <w:tcPr>
            <w:tcW w:w="3363" w:type="dxa"/>
            <w:vAlign w:val="bottom"/>
          </w:tcPr>
          <w:p w:rsidR="00FE7B00" w:rsidRPr="00FE7B00" w:rsidRDefault="00FE7B00" w:rsidP="00FE7B00"/>
        </w:tc>
      </w:tr>
      <w:tr w:rsidR="00FE7B00" w:rsidTr="001B6884">
        <w:trPr>
          <w:trHeight w:val="110"/>
        </w:trPr>
        <w:tc>
          <w:tcPr>
            <w:tcW w:w="1816" w:type="dxa"/>
            <w:vAlign w:val="bottom"/>
          </w:tcPr>
          <w:p w:rsidR="00FE7B00" w:rsidRPr="00FE7B00" w:rsidRDefault="00FE7B00" w:rsidP="00FE7B00"/>
        </w:tc>
        <w:tc>
          <w:tcPr>
            <w:tcW w:w="3227" w:type="dxa"/>
            <w:vAlign w:val="bottom"/>
          </w:tcPr>
          <w:p w:rsidR="00FE7B00" w:rsidRPr="00FE7B00" w:rsidRDefault="00FE7B00" w:rsidP="00FE7B00"/>
        </w:tc>
        <w:tc>
          <w:tcPr>
            <w:tcW w:w="1821" w:type="dxa"/>
            <w:gridSpan w:val="3"/>
            <w:vAlign w:val="bottom"/>
          </w:tcPr>
          <w:p w:rsidR="00FE7B00" w:rsidRPr="00FE7B00" w:rsidRDefault="00FE7B00" w:rsidP="00FE7B00"/>
        </w:tc>
        <w:tc>
          <w:tcPr>
            <w:tcW w:w="3363" w:type="dxa"/>
            <w:vAlign w:val="bottom"/>
          </w:tcPr>
          <w:p w:rsidR="00FE7B00" w:rsidRPr="00FE7B00" w:rsidRDefault="00FE7B00" w:rsidP="00FE7B00"/>
        </w:tc>
      </w:tr>
      <w:tr w:rsidR="00FE7B00" w:rsidTr="001B6884">
        <w:trPr>
          <w:trHeight w:val="389"/>
        </w:trPr>
        <w:tc>
          <w:tcPr>
            <w:tcW w:w="1816" w:type="dxa"/>
            <w:vAlign w:val="bottom"/>
          </w:tcPr>
          <w:p w:rsidR="00FE7B00" w:rsidRPr="00FE7B00" w:rsidRDefault="00FE7B00" w:rsidP="00FE7B00">
            <w:r w:rsidRPr="00FE7B00">
              <w:t>Frau</w:t>
            </w:r>
          </w:p>
        </w:tc>
        <w:sdt>
          <w:sdtPr>
            <w:id w:val="2094657519"/>
            <w:placeholder>
              <w:docPart w:val="74AD1F3A1D334984A3FFDAC34F81EA91"/>
            </w:placeholder>
            <w:showingPlcHdr/>
            <w:dropDownList>
              <w:listItem w:value="Wählen Sie ein Element aus."/>
              <w:listItem w:displayText="Frau" w:value="Frau"/>
              <w:listItem w:displayText="Herr" w:value="Herr"/>
            </w:dropDownList>
          </w:sdtPr>
          <w:sdtEndPr/>
          <w:sdtContent>
            <w:tc>
              <w:tcPr>
                <w:tcW w:w="3227" w:type="dxa"/>
                <w:vAlign w:val="bottom"/>
              </w:tcPr>
              <w:p w:rsidR="00FE7B00" w:rsidRPr="00FE7B00" w:rsidRDefault="000748F3" w:rsidP="00FE7B00">
                <w:r w:rsidRPr="007635E0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1821" w:type="dxa"/>
            <w:gridSpan w:val="3"/>
            <w:vAlign w:val="bottom"/>
          </w:tcPr>
          <w:p w:rsidR="00FE7B00" w:rsidRPr="00FE7B00" w:rsidRDefault="00FE7B00" w:rsidP="00FE7B00"/>
        </w:tc>
        <w:tc>
          <w:tcPr>
            <w:tcW w:w="3363" w:type="dxa"/>
            <w:vAlign w:val="bottom"/>
          </w:tcPr>
          <w:p w:rsidR="00FE7B00" w:rsidRPr="00FE7B00" w:rsidRDefault="00FE7B00" w:rsidP="00FE7B00"/>
        </w:tc>
      </w:tr>
      <w:tr w:rsidR="00FE7B00" w:rsidTr="001B6884">
        <w:trPr>
          <w:trHeight w:val="389"/>
        </w:trPr>
        <w:tc>
          <w:tcPr>
            <w:tcW w:w="1816" w:type="dxa"/>
            <w:vAlign w:val="bottom"/>
          </w:tcPr>
          <w:p w:rsidR="00FE7B00" w:rsidRPr="00FE7B00" w:rsidRDefault="00FE7B00" w:rsidP="00FE7B00">
            <w:r w:rsidRPr="00FE7B00">
              <w:t>Name</w:t>
            </w:r>
          </w:p>
        </w:tc>
        <w:sdt>
          <w:sdtPr>
            <w:id w:val="1622346409"/>
            <w:placeholder>
              <w:docPart w:val="555AC5C1CFFC4471AE129BA6F77EA116"/>
            </w:placeholder>
            <w:showingPlcHdr/>
          </w:sdtPr>
          <w:sdtEndPr/>
          <w:sdtContent>
            <w:tc>
              <w:tcPr>
                <w:tcW w:w="3227" w:type="dxa"/>
                <w:vAlign w:val="bottom"/>
              </w:tcPr>
              <w:p w:rsidR="00FE7B00" w:rsidRPr="00FE7B00" w:rsidRDefault="000748F3" w:rsidP="00FE7B00">
                <w:r w:rsidRPr="007635E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821" w:type="dxa"/>
            <w:gridSpan w:val="3"/>
            <w:vAlign w:val="bottom"/>
          </w:tcPr>
          <w:p w:rsidR="00FE7B00" w:rsidRPr="00FE7B00" w:rsidRDefault="00FE7B00" w:rsidP="00FE7B00"/>
        </w:tc>
        <w:tc>
          <w:tcPr>
            <w:tcW w:w="3363" w:type="dxa"/>
            <w:vAlign w:val="bottom"/>
          </w:tcPr>
          <w:p w:rsidR="00FE7B00" w:rsidRPr="00FE7B00" w:rsidRDefault="00FE7B00" w:rsidP="00FE7B00"/>
        </w:tc>
      </w:tr>
      <w:tr w:rsidR="00FE7B00" w:rsidTr="001B6884">
        <w:trPr>
          <w:trHeight w:val="389"/>
        </w:trPr>
        <w:tc>
          <w:tcPr>
            <w:tcW w:w="1816" w:type="dxa"/>
            <w:vAlign w:val="bottom"/>
          </w:tcPr>
          <w:p w:rsidR="00FE7B00" w:rsidRPr="00FE7B00" w:rsidRDefault="00FE7B00" w:rsidP="00FE7B00">
            <w:r w:rsidRPr="00FE7B00">
              <w:t>Vorname</w:t>
            </w:r>
          </w:p>
        </w:tc>
        <w:sdt>
          <w:sdtPr>
            <w:id w:val="1037930204"/>
            <w:placeholder>
              <w:docPart w:val="555AC5C1CFFC4471AE129BA6F77EA116"/>
            </w:placeholder>
            <w:showingPlcHdr/>
          </w:sdtPr>
          <w:sdtEndPr/>
          <w:sdtContent>
            <w:tc>
              <w:tcPr>
                <w:tcW w:w="3227" w:type="dxa"/>
                <w:vAlign w:val="bottom"/>
              </w:tcPr>
              <w:p w:rsidR="00FE7B00" w:rsidRPr="00FE7B00" w:rsidRDefault="000748F3" w:rsidP="00FE7B00">
                <w:r w:rsidRPr="007635E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821" w:type="dxa"/>
            <w:gridSpan w:val="3"/>
            <w:vAlign w:val="bottom"/>
          </w:tcPr>
          <w:p w:rsidR="00FE7B00" w:rsidRPr="00FE7B00" w:rsidRDefault="00FE7B00" w:rsidP="00FE7B00"/>
        </w:tc>
        <w:tc>
          <w:tcPr>
            <w:tcW w:w="3363" w:type="dxa"/>
            <w:vAlign w:val="bottom"/>
          </w:tcPr>
          <w:p w:rsidR="00FE7B00" w:rsidRPr="00FE7B00" w:rsidRDefault="00FE7B00" w:rsidP="00FE7B00"/>
        </w:tc>
      </w:tr>
      <w:tr w:rsidR="00FE7B00" w:rsidTr="001B6884">
        <w:trPr>
          <w:trHeight w:val="389"/>
        </w:trPr>
        <w:tc>
          <w:tcPr>
            <w:tcW w:w="1816" w:type="dxa"/>
            <w:vAlign w:val="bottom"/>
          </w:tcPr>
          <w:p w:rsidR="00FE7B00" w:rsidRPr="00FE7B00" w:rsidRDefault="00FE7B00" w:rsidP="00FE7B00">
            <w:r w:rsidRPr="00FE7B00">
              <w:t>Adresse</w:t>
            </w:r>
          </w:p>
        </w:tc>
        <w:tc>
          <w:tcPr>
            <w:tcW w:w="3227" w:type="dxa"/>
            <w:vAlign w:val="bottom"/>
          </w:tcPr>
          <w:p w:rsidR="00FE7B00" w:rsidRPr="00FE7B00" w:rsidRDefault="00FE7B00" w:rsidP="00FE7B00"/>
        </w:tc>
        <w:tc>
          <w:tcPr>
            <w:tcW w:w="5184" w:type="dxa"/>
            <w:gridSpan w:val="4"/>
            <w:vAlign w:val="bottom"/>
          </w:tcPr>
          <w:p w:rsidR="00FE7B00" w:rsidRPr="00FE7B00" w:rsidRDefault="00FE7B00" w:rsidP="00FE7B00"/>
        </w:tc>
      </w:tr>
      <w:tr w:rsidR="00FE7B00" w:rsidTr="001B6884">
        <w:trPr>
          <w:trHeight w:val="55"/>
        </w:trPr>
        <w:tc>
          <w:tcPr>
            <w:tcW w:w="1816" w:type="dxa"/>
            <w:vAlign w:val="bottom"/>
          </w:tcPr>
          <w:p w:rsidR="00FE7B00" w:rsidRPr="00FE7B00" w:rsidRDefault="00FE7B00" w:rsidP="00FE7B00">
            <w:pPr>
              <w:rPr>
                <w:b/>
              </w:rPr>
            </w:pPr>
          </w:p>
        </w:tc>
        <w:tc>
          <w:tcPr>
            <w:tcW w:w="3227" w:type="dxa"/>
            <w:vAlign w:val="bottom"/>
          </w:tcPr>
          <w:p w:rsidR="00FE7B00" w:rsidRPr="00FE7B00" w:rsidRDefault="00FE7B00" w:rsidP="00FE7B00"/>
        </w:tc>
        <w:tc>
          <w:tcPr>
            <w:tcW w:w="1821" w:type="dxa"/>
            <w:gridSpan w:val="3"/>
            <w:vAlign w:val="bottom"/>
          </w:tcPr>
          <w:p w:rsidR="00FE7B00" w:rsidRPr="00FE7B00" w:rsidRDefault="00FE7B00" w:rsidP="00FE7B00"/>
        </w:tc>
        <w:tc>
          <w:tcPr>
            <w:tcW w:w="3363" w:type="dxa"/>
            <w:vAlign w:val="bottom"/>
          </w:tcPr>
          <w:p w:rsidR="00FE7B00" w:rsidRPr="00FE7B00" w:rsidRDefault="00FE7B00" w:rsidP="00FE7B00"/>
        </w:tc>
      </w:tr>
      <w:tr w:rsidR="00FE7B00" w:rsidTr="001B6884">
        <w:trPr>
          <w:trHeight w:val="389"/>
        </w:trPr>
        <w:tc>
          <w:tcPr>
            <w:tcW w:w="1816" w:type="dxa"/>
            <w:vAlign w:val="bottom"/>
          </w:tcPr>
          <w:p w:rsidR="00FE7B00" w:rsidRPr="00FE7B00" w:rsidRDefault="00FE7B00" w:rsidP="00FE7B00">
            <w:pPr>
              <w:rPr>
                <w:b/>
              </w:rPr>
            </w:pPr>
            <w:r w:rsidRPr="00FE7B00">
              <w:rPr>
                <w:b/>
              </w:rPr>
              <w:t>und</w:t>
            </w:r>
          </w:p>
        </w:tc>
        <w:tc>
          <w:tcPr>
            <w:tcW w:w="3227" w:type="dxa"/>
            <w:vAlign w:val="bottom"/>
          </w:tcPr>
          <w:p w:rsidR="00FE7B00" w:rsidRPr="00FE7B00" w:rsidRDefault="00FE7B00" w:rsidP="00FE7B00"/>
        </w:tc>
        <w:tc>
          <w:tcPr>
            <w:tcW w:w="1821" w:type="dxa"/>
            <w:gridSpan w:val="3"/>
            <w:vAlign w:val="bottom"/>
          </w:tcPr>
          <w:p w:rsidR="00FE7B00" w:rsidRPr="00FE7B00" w:rsidRDefault="00FE7B00" w:rsidP="00FE7B00"/>
        </w:tc>
        <w:tc>
          <w:tcPr>
            <w:tcW w:w="3363" w:type="dxa"/>
            <w:vAlign w:val="bottom"/>
          </w:tcPr>
          <w:p w:rsidR="00FE7B00" w:rsidRPr="00FE7B00" w:rsidRDefault="00FE7B00" w:rsidP="00FE7B00"/>
        </w:tc>
      </w:tr>
      <w:tr w:rsidR="00FE7B00" w:rsidTr="001B6884">
        <w:trPr>
          <w:trHeight w:val="55"/>
        </w:trPr>
        <w:tc>
          <w:tcPr>
            <w:tcW w:w="1816" w:type="dxa"/>
            <w:vAlign w:val="bottom"/>
          </w:tcPr>
          <w:p w:rsidR="00FE7B00" w:rsidRPr="00FE7B00" w:rsidRDefault="00FE7B00" w:rsidP="00FE7B00">
            <w:pPr>
              <w:rPr>
                <w:b/>
              </w:rPr>
            </w:pPr>
          </w:p>
        </w:tc>
        <w:tc>
          <w:tcPr>
            <w:tcW w:w="3227" w:type="dxa"/>
            <w:vAlign w:val="bottom"/>
          </w:tcPr>
          <w:p w:rsidR="00FE7B00" w:rsidRPr="00FE7B00" w:rsidRDefault="00FE7B00" w:rsidP="00FE7B00"/>
        </w:tc>
        <w:tc>
          <w:tcPr>
            <w:tcW w:w="1821" w:type="dxa"/>
            <w:gridSpan w:val="3"/>
            <w:vAlign w:val="bottom"/>
          </w:tcPr>
          <w:p w:rsidR="00FE7B00" w:rsidRPr="00FE7B00" w:rsidRDefault="00FE7B00" w:rsidP="00FE7B00"/>
        </w:tc>
        <w:tc>
          <w:tcPr>
            <w:tcW w:w="3363" w:type="dxa"/>
            <w:vAlign w:val="bottom"/>
          </w:tcPr>
          <w:p w:rsidR="00FE7B00" w:rsidRPr="00FE7B00" w:rsidRDefault="00FE7B00" w:rsidP="00FE7B00"/>
        </w:tc>
      </w:tr>
      <w:tr w:rsidR="00FE7B00" w:rsidTr="001B6884">
        <w:trPr>
          <w:trHeight w:val="389"/>
        </w:trPr>
        <w:tc>
          <w:tcPr>
            <w:tcW w:w="1816" w:type="dxa"/>
            <w:vAlign w:val="bottom"/>
          </w:tcPr>
          <w:p w:rsidR="00FE7B00" w:rsidRPr="00FE7B00" w:rsidRDefault="00FE7B00" w:rsidP="00FE7B00">
            <w:r w:rsidRPr="00FE7B00">
              <w:t>Frau</w:t>
            </w:r>
          </w:p>
        </w:tc>
        <w:tc>
          <w:tcPr>
            <w:tcW w:w="3227" w:type="dxa"/>
            <w:vAlign w:val="bottom"/>
          </w:tcPr>
          <w:p w:rsidR="00FE7B00" w:rsidRPr="00FE7B00" w:rsidRDefault="00FE7B00" w:rsidP="00FE7B00"/>
        </w:tc>
        <w:tc>
          <w:tcPr>
            <w:tcW w:w="1821" w:type="dxa"/>
            <w:gridSpan w:val="3"/>
            <w:vAlign w:val="bottom"/>
          </w:tcPr>
          <w:p w:rsidR="00FE7B00" w:rsidRPr="00FE7B00" w:rsidRDefault="00FE7B00" w:rsidP="00FE7B00"/>
        </w:tc>
        <w:tc>
          <w:tcPr>
            <w:tcW w:w="3363" w:type="dxa"/>
            <w:vAlign w:val="bottom"/>
          </w:tcPr>
          <w:p w:rsidR="00FE7B00" w:rsidRPr="00FE7B00" w:rsidRDefault="00FE7B00" w:rsidP="00FE7B00"/>
        </w:tc>
      </w:tr>
      <w:tr w:rsidR="00FE7B00" w:rsidTr="001B6884">
        <w:trPr>
          <w:trHeight w:val="389"/>
        </w:trPr>
        <w:tc>
          <w:tcPr>
            <w:tcW w:w="1816" w:type="dxa"/>
            <w:vAlign w:val="bottom"/>
          </w:tcPr>
          <w:p w:rsidR="00FE7B00" w:rsidRPr="00FE7B00" w:rsidRDefault="00FE7B00" w:rsidP="00FE7B00">
            <w:r w:rsidRPr="00FE7B00">
              <w:t>Name</w:t>
            </w:r>
          </w:p>
        </w:tc>
        <w:tc>
          <w:tcPr>
            <w:tcW w:w="3227" w:type="dxa"/>
            <w:vAlign w:val="bottom"/>
          </w:tcPr>
          <w:p w:rsidR="00FE7B00" w:rsidRPr="00FE7B00" w:rsidRDefault="00FE7B00" w:rsidP="00FE7B00"/>
        </w:tc>
        <w:tc>
          <w:tcPr>
            <w:tcW w:w="1821" w:type="dxa"/>
            <w:gridSpan w:val="3"/>
            <w:vAlign w:val="bottom"/>
          </w:tcPr>
          <w:p w:rsidR="00FE7B00" w:rsidRPr="00FE7B00" w:rsidRDefault="00FE7B00" w:rsidP="00FE7B00"/>
        </w:tc>
        <w:tc>
          <w:tcPr>
            <w:tcW w:w="3363" w:type="dxa"/>
            <w:vAlign w:val="bottom"/>
          </w:tcPr>
          <w:p w:rsidR="00FE7B00" w:rsidRPr="00FE7B00" w:rsidRDefault="00FE7B00" w:rsidP="00FE7B00"/>
        </w:tc>
      </w:tr>
      <w:tr w:rsidR="00FE7B00" w:rsidTr="001B6884">
        <w:trPr>
          <w:trHeight w:val="389"/>
        </w:trPr>
        <w:tc>
          <w:tcPr>
            <w:tcW w:w="1816" w:type="dxa"/>
            <w:vAlign w:val="bottom"/>
          </w:tcPr>
          <w:p w:rsidR="00FE7B00" w:rsidRPr="00FE7B00" w:rsidRDefault="00FE7B00" w:rsidP="00FE7B00">
            <w:r w:rsidRPr="00FE7B00">
              <w:t>Vorname</w:t>
            </w:r>
          </w:p>
        </w:tc>
        <w:tc>
          <w:tcPr>
            <w:tcW w:w="3227" w:type="dxa"/>
            <w:vAlign w:val="bottom"/>
          </w:tcPr>
          <w:p w:rsidR="00FE7B00" w:rsidRPr="00FE7B00" w:rsidRDefault="00FE7B00" w:rsidP="00FE7B00"/>
        </w:tc>
        <w:tc>
          <w:tcPr>
            <w:tcW w:w="1821" w:type="dxa"/>
            <w:gridSpan w:val="3"/>
            <w:vAlign w:val="bottom"/>
          </w:tcPr>
          <w:p w:rsidR="00FE7B00" w:rsidRPr="00FE7B00" w:rsidRDefault="00FE7B00" w:rsidP="00FE7B00"/>
        </w:tc>
        <w:tc>
          <w:tcPr>
            <w:tcW w:w="3363" w:type="dxa"/>
            <w:vAlign w:val="bottom"/>
          </w:tcPr>
          <w:p w:rsidR="00FE7B00" w:rsidRPr="00FE7B00" w:rsidRDefault="00FE7B00" w:rsidP="00FE7B00"/>
        </w:tc>
      </w:tr>
      <w:tr w:rsidR="00FE7B00" w:rsidTr="001B6884">
        <w:trPr>
          <w:trHeight w:val="389"/>
        </w:trPr>
        <w:tc>
          <w:tcPr>
            <w:tcW w:w="1816" w:type="dxa"/>
            <w:vAlign w:val="bottom"/>
          </w:tcPr>
          <w:p w:rsidR="00FE7B00" w:rsidRPr="00FE7B00" w:rsidRDefault="00FE7B00" w:rsidP="00FE7B00">
            <w:r w:rsidRPr="00FE7B00">
              <w:t>Adresse</w:t>
            </w:r>
          </w:p>
        </w:tc>
        <w:tc>
          <w:tcPr>
            <w:tcW w:w="3227" w:type="dxa"/>
            <w:vAlign w:val="bottom"/>
          </w:tcPr>
          <w:p w:rsidR="00FE7B00" w:rsidRPr="00FE7B00" w:rsidRDefault="00FE7B00" w:rsidP="00FE7B00"/>
        </w:tc>
        <w:tc>
          <w:tcPr>
            <w:tcW w:w="5184" w:type="dxa"/>
            <w:gridSpan w:val="4"/>
            <w:vAlign w:val="bottom"/>
          </w:tcPr>
          <w:p w:rsidR="00FE7B00" w:rsidRPr="00FE7B00" w:rsidRDefault="00FE7B00" w:rsidP="00FE7B00"/>
        </w:tc>
      </w:tr>
      <w:tr w:rsidR="00FE7B00" w:rsidTr="001B6884">
        <w:trPr>
          <w:trHeight w:val="524"/>
        </w:trPr>
        <w:tc>
          <w:tcPr>
            <w:tcW w:w="10227" w:type="dxa"/>
            <w:gridSpan w:val="6"/>
            <w:vAlign w:val="bottom"/>
          </w:tcPr>
          <w:p w:rsidR="00FE7B00" w:rsidRPr="00FE7B00" w:rsidRDefault="00FE7B00" w:rsidP="00FE7B00">
            <w:pPr>
              <w:rPr>
                <w:b/>
              </w:rPr>
            </w:pPr>
            <w:r w:rsidRPr="00FE7B00">
              <w:rPr>
                <w:b/>
              </w:rPr>
              <w:t>von der gegenseitigen Schweigepflicht betreffend:</w:t>
            </w:r>
          </w:p>
        </w:tc>
      </w:tr>
      <w:tr w:rsidR="00FE7B00" w:rsidTr="001B6884">
        <w:trPr>
          <w:trHeight w:val="127"/>
        </w:trPr>
        <w:tc>
          <w:tcPr>
            <w:tcW w:w="1816" w:type="dxa"/>
            <w:vAlign w:val="bottom"/>
          </w:tcPr>
          <w:p w:rsidR="00FE7B00" w:rsidRPr="00FE7B00" w:rsidRDefault="00FE7B00" w:rsidP="00FE7B00"/>
        </w:tc>
        <w:tc>
          <w:tcPr>
            <w:tcW w:w="3227" w:type="dxa"/>
            <w:vAlign w:val="bottom"/>
          </w:tcPr>
          <w:p w:rsidR="00FE7B00" w:rsidRPr="00FE7B00" w:rsidRDefault="00FE7B00" w:rsidP="00FE7B00"/>
        </w:tc>
        <w:tc>
          <w:tcPr>
            <w:tcW w:w="1821" w:type="dxa"/>
            <w:gridSpan w:val="3"/>
            <w:vAlign w:val="bottom"/>
          </w:tcPr>
          <w:p w:rsidR="00FE7B00" w:rsidRPr="00FE7B00" w:rsidRDefault="00FE7B00" w:rsidP="00FE7B00"/>
        </w:tc>
        <w:tc>
          <w:tcPr>
            <w:tcW w:w="3363" w:type="dxa"/>
            <w:vAlign w:val="bottom"/>
          </w:tcPr>
          <w:p w:rsidR="00FE7B00" w:rsidRPr="00FE7B00" w:rsidRDefault="00FE7B00" w:rsidP="00FE7B00"/>
        </w:tc>
      </w:tr>
      <w:tr w:rsidR="000748F3" w:rsidTr="001B6884">
        <w:trPr>
          <w:trHeight w:val="389"/>
        </w:trPr>
        <w:tc>
          <w:tcPr>
            <w:tcW w:w="1816" w:type="dxa"/>
            <w:vAlign w:val="bottom"/>
          </w:tcPr>
          <w:p w:rsidR="000748F3" w:rsidRPr="00FE7B00" w:rsidRDefault="000748F3" w:rsidP="00FE7B00">
            <w:r>
              <w:t xml:space="preserve">Name </w:t>
            </w:r>
            <w:r w:rsidRPr="00FE7B00">
              <w:t xml:space="preserve">Kind </w:t>
            </w:r>
          </w:p>
        </w:tc>
        <w:sdt>
          <w:sdtPr>
            <w:id w:val="-528329442"/>
            <w:placeholder>
              <w:docPart w:val="555AC5C1CFFC4471AE129BA6F77EA116"/>
            </w:placeholder>
            <w:showingPlcHdr/>
          </w:sdtPr>
          <w:sdtEndPr/>
          <w:sdtContent>
            <w:tc>
              <w:tcPr>
                <w:tcW w:w="3287" w:type="dxa"/>
                <w:gridSpan w:val="2"/>
                <w:vAlign w:val="bottom"/>
              </w:tcPr>
              <w:p w:rsidR="000748F3" w:rsidRPr="00FE7B00" w:rsidRDefault="000748F3" w:rsidP="00FE7B00">
                <w:r w:rsidRPr="007635E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701" w:type="dxa"/>
            <w:vAlign w:val="bottom"/>
          </w:tcPr>
          <w:p w:rsidR="000748F3" w:rsidRPr="00FE7B00" w:rsidRDefault="000748F3" w:rsidP="00FE7B00">
            <w:r>
              <w:t>Geburtsdatum</w:t>
            </w:r>
          </w:p>
        </w:tc>
        <w:sdt>
          <w:sdtPr>
            <w:id w:val="-1300913400"/>
            <w:placeholder>
              <w:docPart w:val="EF9CB37A061247658D9D1CB681CA5F3D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423" w:type="dxa"/>
                <w:gridSpan w:val="2"/>
                <w:vAlign w:val="bottom"/>
              </w:tcPr>
              <w:p w:rsidR="000748F3" w:rsidRPr="00FE7B00" w:rsidRDefault="000748F3" w:rsidP="00FE7B00">
                <w:r w:rsidRPr="007635E0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  <w:tr w:rsidR="006315B2" w:rsidTr="006315B2">
        <w:trPr>
          <w:trHeight w:val="389"/>
        </w:trPr>
        <w:tc>
          <w:tcPr>
            <w:tcW w:w="1816" w:type="dxa"/>
            <w:vAlign w:val="bottom"/>
          </w:tcPr>
          <w:p w:rsidR="006315B2" w:rsidRPr="00FE7B00" w:rsidRDefault="006315B2" w:rsidP="00FE7B00">
            <w:r w:rsidRPr="00FE7B00">
              <w:t>Zweck</w:t>
            </w:r>
          </w:p>
        </w:tc>
        <w:sdt>
          <w:sdtPr>
            <w:id w:val="-824591030"/>
            <w:placeholder>
              <w:docPart w:val="7AE1E040BA274086A454D1241C127ABE"/>
            </w:placeholder>
            <w:showingPlcHdr/>
          </w:sdtPr>
          <w:sdtEndPr/>
          <w:sdtContent>
            <w:tc>
              <w:tcPr>
                <w:tcW w:w="8411" w:type="dxa"/>
                <w:gridSpan w:val="5"/>
                <w:vMerge w:val="restart"/>
                <w:vAlign w:val="center"/>
              </w:tcPr>
              <w:p w:rsidR="006315B2" w:rsidRPr="00FE7B00" w:rsidRDefault="006315B2" w:rsidP="006315B2">
                <w:r w:rsidRPr="007635E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315B2" w:rsidTr="001B6884">
        <w:trPr>
          <w:trHeight w:val="389"/>
        </w:trPr>
        <w:tc>
          <w:tcPr>
            <w:tcW w:w="1816" w:type="dxa"/>
            <w:vAlign w:val="bottom"/>
          </w:tcPr>
          <w:p w:rsidR="006315B2" w:rsidRPr="00FE7B00" w:rsidRDefault="006315B2" w:rsidP="00FE7B00">
            <w:r w:rsidRPr="00FE7B00">
              <w:t>und</w:t>
            </w:r>
          </w:p>
        </w:tc>
        <w:tc>
          <w:tcPr>
            <w:tcW w:w="8411" w:type="dxa"/>
            <w:gridSpan w:val="5"/>
            <w:vMerge/>
            <w:vAlign w:val="bottom"/>
          </w:tcPr>
          <w:p w:rsidR="006315B2" w:rsidRPr="00FE7B00" w:rsidRDefault="006315B2" w:rsidP="00FE7B00"/>
        </w:tc>
      </w:tr>
      <w:tr w:rsidR="00FE7B00" w:rsidTr="001B6884">
        <w:trPr>
          <w:trHeight w:val="389"/>
        </w:trPr>
        <w:tc>
          <w:tcPr>
            <w:tcW w:w="1816" w:type="dxa"/>
            <w:vAlign w:val="bottom"/>
          </w:tcPr>
          <w:p w:rsidR="00FE7B00" w:rsidRPr="00FE7B00" w:rsidRDefault="00FE7B00" w:rsidP="00FE7B00">
            <w:r w:rsidRPr="00FE7B00">
              <w:t>Zeitrahmen</w:t>
            </w:r>
          </w:p>
        </w:tc>
        <w:sdt>
          <w:sdtPr>
            <w:id w:val="359866773"/>
            <w:placeholder>
              <w:docPart w:val="555AC5C1CFFC4471AE129BA6F77EA116"/>
            </w:placeholder>
            <w:showingPlcHdr/>
          </w:sdtPr>
          <w:sdtEndPr/>
          <w:sdtContent>
            <w:tc>
              <w:tcPr>
                <w:tcW w:w="8411" w:type="dxa"/>
                <w:gridSpan w:val="5"/>
                <w:vAlign w:val="bottom"/>
              </w:tcPr>
              <w:p w:rsidR="00FE7B00" w:rsidRPr="00FE7B00" w:rsidRDefault="000748F3" w:rsidP="006B182E">
                <w:pPr>
                  <w:pStyle w:val="Listenabsatz"/>
                  <w:ind w:left="0"/>
                </w:pPr>
                <w:r w:rsidRPr="007635E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E7B00" w:rsidTr="001B6884">
        <w:trPr>
          <w:trHeight w:val="614"/>
        </w:trPr>
        <w:tc>
          <w:tcPr>
            <w:tcW w:w="10227" w:type="dxa"/>
            <w:gridSpan w:val="6"/>
            <w:vAlign w:val="bottom"/>
          </w:tcPr>
          <w:p w:rsidR="00FE7B00" w:rsidRPr="00FE7B00" w:rsidRDefault="00FE7B00" w:rsidP="00FE7B00">
            <w:pPr>
              <w:rPr>
                <w:b/>
              </w:rPr>
            </w:pPr>
            <w:r w:rsidRPr="00FE7B00">
              <w:rPr>
                <w:b/>
              </w:rPr>
              <w:t>Mit der Unterzeichnung erteile ich mein Einverständnis</w:t>
            </w:r>
          </w:p>
        </w:tc>
      </w:tr>
      <w:tr w:rsidR="00FE7B00" w:rsidTr="001B6884">
        <w:trPr>
          <w:trHeight w:val="270"/>
        </w:trPr>
        <w:tc>
          <w:tcPr>
            <w:tcW w:w="1816" w:type="dxa"/>
            <w:vAlign w:val="bottom"/>
          </w:tcPr>
          <w:p w:rsidR="00FE7B00" w:rsidRPr="00FE7B00" w:rsidRDefault="00FE7B00" w:rsidP="00FE7B00"/>
        </w:tc>
        <w:tc>
          <w:tcPr>
            <w:tcW w:w="3227" w:type="dxa"/>
            <w:vAlign w:val="bottom"/>
          </w:tcPr>
          <w:p w:rsidR="00FE7B00" w:rsidRPr="00FE7B00" w:rsidRDefault="00FE7B00" w:rsidP="00FE7B00"/>
        </w:tc>
        <w:tc>
          <w:tcPr>
            <w:tcW w:w="1821" w:type="dxa"/>
            <w:gridSpan w:val="3"/>
            <w:vAlign w:val="bottom"/>
          </w:tcPr>
          <w:p w:rsidR="00FE7B00" w:rsidRPr="00FE7B00" w:rsidRDefault="00FE7B00" w:rsidP="00FE7B00"/>
        </w:tc>
        <w:tc>
          <w:tcPr>
            <w:tcW w:w="3363" w:type="dxa"/>
            <w:vAlign w:val="bottom"/>
          </w:tcPr>
          <w:p w:rsidR="00FE7B00" w:rsidRPr="00FE7B00" w:rsidRDefault="00FE7B00" w:rsidP="00FE7B00"/>
        </w:tc>
      </w:tr>
      <w:tr w:rsidR="00FE7B00" w:rsidTr="001B6884">
        <w:trPr>
          <w:trHeight w:val="389"/>
        </w:trPr>
        <w:tc>
          <w:tcPr>
            <w:tcW w:w="1816" w:type="dxa"/>
            <w:vAlign w:val="bottom"/>
          </w:tcPr>
          <w:p w:rsidR="00FE7B00" w:rsidRPr="00FE7B00" w:rsidRDefault="00FE7B00" w:rsidP="00FE7B00">
            <w:r w:rsidRPr="00FE7B00">
              <w:t>Ort und Datum</w:t>
            </w:r>
          </w:p>
        </w:tc>
        <w:tc>
          <w:tcPr>
            <w:tcW w:w="3227" w:type="dxa"/>
            <w:vAlign w:val="bottom"/>
          </w:tcPr>
          <w:p w:rsidR="00FE7B00" w:rsidRPr="00FE7B00" w:rsidRDefault="00FE7B00" w:rsidP="00FE7B00"/>
        </w:tc>
        <w:tc>
          <w:tcPr>
            <w:tcW w:w="1821" w:type="dxa"/>
            <w:gridSpan w:val="3"/>
            <w:vAlign w:val="bottom"/>
          </w:tcPr>
          <w:p w:rsidR="00FE7B00" w:rsidRPr="00FE7B00" w:rsidRDefault="00FE7B00" w:rsidP="00FE7B00">
            <w:r w:rsidRPr="00FE7B00">
              <w:t>Unterschrift:</w:t>
            </w:r>
          </w:p>
        </w:tc>
        <w:tc>
          <w:tcPr>
            <w:tcW w:w="3363" w:type="dxa"/>
            <w:vAlign w:val="bottom"/>
          </w:tcPr>
          <w:p w:rsidR="00FE7B00" w:rsidRPr="00FE7B00" w:rsidRDefault="00FE7B00" w:rsidP="00FE7B00"/>
        </w:tc>
      </w:tr>
      <w:tr w:rsidR="00FE7B00" w:rsidTr="001B6884">
        <w:trPr>
          <w:trHeight w:val="389"/>
        </w:trPr>
        <w:tc>
          <w:tcPr>
            <w:tcW w:w="1816" w:type="dxa"/>
            <w:vAlign w:val="bottom"/>
          </w:tcPr>
          <w:p w:rsidR="00FE7B00" w:rsidRPr="00FE7B00" w:rsidRDefault="00FE7B00" w:rsidP="00FE7B00">
            <w:r w:rsidRPr="00FE7B00">
              <w:t>Ort und Datum</w:t>
            </w:r>
          </w:p>
        </w:tc>
        <w:tc>
          <w:tcPr>
            <w:tcW w:w="3227" w:type="dxa"/>
            <w:vAlign w:val="bottom"/>
          </w:tcPr>
          <w:p w:rsidR="00FE7B00" w:rsidRPr="00FE7B00" w:rsidRDefault="00FE7B00" w:rsidP="00FE7B00"/>
        </w:tc>
        <w:tc>
          <w:tcPr>
            <w:tcW w:w="1821" w:type="dxa"/>
            <w:gridSpan w:val="3"/>
            <w:vAlign w:val="bottom"/>
          </w:tcPr>
          <w:p w:rsidR="00FE7B00" w:rsidRPr="00FE7B00" w:rsidRDefault="00FE7B00" w:rsidP="00FE7B00">
            <w:r w:rsidRPr="00FE7B00">
              <w:t>Unterschrift:</w:t>
            </w:r>
          </w:p>
        </w:tc>
        <w:tc>
          <w:tcPr>
            <w:tcW w:w="3363" w:type="dxa"/>
            <w:vAlign w:val="bottom"/>
          </w:tcPr>
          <w:p w:rsidR="00FE7B00" w:rsidRPr="00FE7B00" w:rsidRDefault="00FE7B00" w:rsidP="00FE7B00"/>
        </w:tc>
      </w:tr>
      <w:tr w:rsidR="00FE7B00" w:rsidTr="001B6884">
        <w:trPr>
          <w:trHeight w:val="389"/>
        </w:trPr>
        <w:tc>
          <w:tcPr>
            <w:tcW w:w="1816" w:type="dxa"/>
            <w:vAlign w:val="bottom"/>
          </w:tcPr>
          <w:p w:rsidR="00FE7B00" w:rsidRPr="00FE7B00" w:rsidRDefault="00FE7B00" w:rsidP="00FE7B00"/>
        </w:tc>
        <w:tc>
          <w:tcPr>
            <w:tcW w:w="3227" w:type="dxa"/>
            <w:vAlign w:val="bottom"/>
          </w:tcPr>
          <w:p w:rsidR="00FE7B00" w:rsidRPr="00FE7B00" w:rsidRDefault="00FE7B00" w:rsidP="00FE7B00"/>
        </w:tc>
        <w:tc>
          <w:tcPr>
            <w:tcW w:w="1821" w:type="dxa"/>
            <w:gridSpan w:val="3"/>
            <w:vAlign w:val="bottom"/>
          </w:tcPr>
          <w:p w:rsidR="00FE7B00" w:rsidRPr="00FE7B00" w:rsidRDefault="00FE7B00" w:rsidP="00FE7B00"/>
        </w:tc>
        <w:tc>
          <w:tcPr>
            <w:tcW w:w="3363" w:type="dxa"/>
            <w:vAlign w:val="bottom"/>
          </w:tcPr>
          <w:p w:rsidR="00FE7B00" w:rsidRPr="00FE7B00" w:rsidRDefault="00FE7B00" w:rsidP="00FE7B00"/>
        </w:tc>
      </w:tr>
      <w:tr w:rsidR="00FE7B00" w:rsidTr="001B6884">
        <w:trPr>
          <w:trHeight w:val="389"/>
        </w:trPr>
        <w:tc>
          <w:tcPr>
            <w:tcW w:w="10227" w:type="dxa"/>
            <w:gridSpan w:val="6"/>
            <w:vAlign w:val="bottom"/>
          </w:tcPr>
          <w:p w:rsidR="00FE7B00" w:rsidRPr="00FE7B00" w:rsidRDefault="00FE7B00" w:rsidP="00FE7B00">
            <w:pPr>
              <w:rPr>
                <w:b/>
              </w:rPr>
            </w:pPr>
            <w:r w:rsidRPr="00FE7B00">
              <w:rPr>
                <w:b/>
              </w:rPr>
              <w:t>Diese Entbindung kann jederzei</w:t>
            </w:r>
            <w:r>
              <w:rPr>
                <w:b/>
              </w:rPr>
              <w:t>t schriftlich aufgehoben werden</w:t>
            </w:r>
          </w:p>
        </w:tc>
      </w:tr>
    </w:tbl>
    <w:p w:rsidR="00E73208" w:rsidRDefault="00E73208" w:rsidP="008A7D31"/>
    <w:sectPr w:rsidR="00E73208" w:rsidSect="00446829">
      <w:footerReference w:type="default" r:id="rId7"/>
      <w:pgSz w:w="11906" w:h="16838"/>
      <w:pgMar w:top="720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742" w:rsidRDefault="00AB4742" w:rsidP="009706A5">
      <w:r>
        <w:separator/>
      </w:r>
    </w:p>
  </w:endnote>
  <w:endnote w:type="continuationSeparator" w:id="0">
    <w:p w:rsidR="00AB4742" w:rsidRDefault="00AB4742" w:rsidP="00970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37DF" w:rsidRDefault="008537DF">
    <w:pPr>
      <w:pStyle w:val="Fuzeile"/>
    </w:pPr>
  </w:p>
  <w:p w:rsidR="009706A5" w:rsidRDefault="009706A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742" w:rsidRDefault="00AB4742" w:rsidP="009706A5">
      <w:r>
        <w:separator/>
      </w:r>
    </w:p>
  </w:footnote>
  <w:footnote w:type="continuationSeparator" w:id="0">
    <w:p w:rsidR="00AB4742" w:rsidRDefault="00AB4742" w:rsidP="00970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E3F32"/>
    <w:multiLevelType w:val="hybridMultilevel"/>
    <w:tmpl w:val="F616383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C86"/>
    <w:rsid w:val="000748F3"/>
    <w:rsid w:val="000C7691"/>
    <w:rsid w:val="001B6884"/>
    <w:rsid w:val="001D7407"/>
    <w:rsid w:val="00224766"/>
    <w:rsid w:val="002320CB"/>
    <w:rsid w:val="00235A68"/>
    <w:rsid w:val="00272F46"/>
    <w:rsid w:val="0030588F"/>
    <w:rsid w:val="003B3FC2"/>
    <w:rsid w:val="004105BB"/>
    <w:rsid w:val="00446829"/>
    <w:rsid w:val="004A5D61"/>
    <w:rsid w:val="00512774"/>
    <w:rsid w:val="005933A1"/>
    <w:rsid w:val="00613A75"/>
    <w:rsid w:val="0062504E"/>
    <w:rsid w:val="006315B2"/>
    <w:rsid w:val="00693189"/>
    <w:rsid w:val="006B182E"/>
    <w:rsid w:val="006C48DC"/>
    <w:rsid w:val="0074336B"/>
    <w:rsid w:val="00762693"/>
    <w:rsid w:val="00764F9C"/>
    <w:rsid w:val="007844EA"/>
    <w:rsid w:val="007A3532"/>
    <w:rsid w:val="008537DF"/>
    <w:rsid w:val="00872D3A"/>
    <w:rsid w:val="00877226"/>
    <w:rsid w:val="008A7D31"/>
    <w:rsid w:val="008B1C86"/>
    <w:rsid w:val="008F0642"/>
    <w:rsid w:val="00917071"/>
    <w:rsid w:val="009706A5"/>
    <w:rsid w:val="00981FED"/>
    <w:rsid w:val="00A77214"/>
    <w:rsid w:val="00AB4742"/>
    <w:rsid w:val="00B43513"/>
    <w:rsid w:val="00B479E5"/>
    <w:rsid w:val="00BA090A"/>
    <w:rsid w:val="00BF5EEB"/>
    <w:rsid w:val="00CF79A2"/>
    <w:rsid w:val="00E73208"/>
    <w:rsid w:val="00ED48FC"/>
    <w:rsid w:val="00EE2273"/>
    <w:rsid w:val="00EF1942"/>
    <w:rsid w:val="00FE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6093F0"/>
  <w15:chartTrackingRefBased/>
  <w15:docId w15:val="{DD46CD49-5FE3-442B-99B9-32256302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933A1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73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706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706A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9706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706A5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FE7B0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7B0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7B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844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00_MVB%20KT\05_Arbeitsgruppen\Homepage\Vorlage_DOKs\Entbindung%20der%20Schweigepflicht%20Vorlage%20f&#252;r%20elektronische%20Ausf&#252;llung%20(ks06.17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EEFF531E2D04685AD1B2267AA039B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9FF40E-5989-454C-9F86-5552CC4E8379}"/>
      </w:docPartPr>
      <w:docPartBody>
        <w:p w:rsidR="00CF16F5" w:rsidRDefault="008D5BCA">
          <w:pPr>
            <w:pStyle w:val="6EEFF531E2D04685AD1B2267AA039BA6"/>
          </w:pPr>
          <w:r w:rsidRPr="007635E0">
            <w:rPr>
              <w:rStyle w:val="Platzhaltertext"/>
            </w:rPr>
            <w:t>Wählen Sie ein Element aus.</w:t>
          </w:r>
        </w:p>
      </w:docPartBody>
    </w:docPart>
    <w:docPart>
      <w:docPartPr>
        <w:name w:val="EF3F0C40F03A4E4DB5DD948F4943EE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5893AE-A222-4599-9F24-948ABDE076AE}"/>
      </w:docPartPr>
      <w:docPartBody>
        <w:p w:rsidR="00CF16F5" w:rsidRDefault="008D5BCA">
          <w:pPr>
            <w:pStyle w:val="EF3F0C40F03A4E4DB5DD948F4943EE54"/>
          </w:pPr>
          <w:r w:rsidRPr="007635E0">
            <w:rPr>
              <w:rStyle w:val="Platzhaltertext"/>
            </w:rPr>
            <w:t>Wählen Sie ein Element aus.</w:t>
          </w:r>
        </w:p>
      </w:docPartBody>
    </w:docPart>
    <w:docPart>
      <w:docPartPr>
        <w:name w:val="555AC5C1CFFC4471AE129BA6F77EA1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3179FE-69A0-477F-A515-994DDE0F740C}"/>
      </w:docPartPr>
      <w:docPartBody>
        <w:p w:rsidR="00CF16F5" w:rsidRDefault="008D5BCA">
          <w:pPr>
            <w:pStyle w:val="555AC5C1CFFC4471AE129BA6F77EA116"/>
          </w:pPr>
          <w:r w:rsidRPr="007635E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F9CB37A061247658D9D1CB681CA5F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A2AD4A-CA70-403D-8A78-707167459860}"/>
      </w:docPartPr>
      <w:docPartBody>
        <w:p w:rsidR="00CF16F5" w:rsidRDefault="008D5BCA">
          <w:pPr>
            <w:pStyle w:val="EF9CB37A061247658D9D1CB681CA5F3D"/>
          </w:pPr>
          <w:r w:rsidRPr="007635E0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74AD1F3A1D334984A3FFDAC34F81EA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111F8A-BE71-4646-9B5C-EA52EB6EBB17}"/>
      </w:docPartPr>
      <w:docPartBody>
        <w:p w:rsidR="00CF16F5" w:rsidRDefault="008D5BCA">
          <w:pPr>
            <w:pStyle w:val="74AD1F3A1D334984A3FFDAC34F81EA91"/>
          </w:pPr>
          <w:r w:rsidRPr="007635E0">
            <w:rPr>
              <w:rStyle w:val="Platzhaltertext"/>
            </w:rPr>
            <w:t>Wählen Sie ein Element aus.</w:t>
          </w:r>
        </w:p>
      </w:docPartBody>
    </w:docPart>
    <w:docPart>
      <w:docPartPr>
        <w:name w:val="7AE1E040BA274086A454D1241C127A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9FD513-39C0-47AB-ABD6-4452160AE011}"/>
      </w:docPartPr>
      <w:docPartBody>
        <w:p w:rsidR="00CF16F5" w:rsidRDefault="008D5BCA">
          <w:pPr>
            <w:pStyle w:val="7AE1E040BA274086A454D1241C127ABE"/>
          </w:pPr>
          <w:r w:rsidRPr="007635E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BCA"/>
    <w:rsid w:val="008D5BCA"/>
    <w:rsid w:val="00B35DFB"/>
    <w:rsid w:val="00CF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6EEFF531E2D04685AD1B2267AA039BA6">
    <w:name w:val="6EEFF531E2D04685AD1B2267AA039BA6"/>
  </w:style>
  <w:style w:type="paragraph" w:customStyle="1" w:styleId="EF3F0C40F03A4E4DB5DD948F4943EE54">
    <w:name w:val="EF3F0C40F03A4E4DB5DD948F4943EE54"/>
  </w:style>
  <w:style w:type="paragraph" w:customStyle="1" w:styleId="555AC5C1CFFC4471AE129BA6F77EA116">
    <w:name w:val="555AC5C1CFFC4471AE129BA6F77EA116"/>
  </w:style>
  <w:style w:type="paragraph" w:customStyle="1" w:styleId="EF9CB37A061247658D9D1CB681CA5F3D">
    <w:name w:val="EF9CB37A061247658D9D1CB681CA5F3D"/>
  </w:style>
  <w:style w:type="paragraph" w:customStyle="1" w:styleId="74AD1F3A1D334984A3FFDAC34F81EA91">
    <w:name w:val="74AD1F3A1D334984A3FFDAC34F81EA91"/>
  </w:style>
  <w:style w:type="paragraph" w:customStyle="1" w:styleId="7AE1E040BA274086A454D1241C127ABE">
    <w:name w:val="7AE1E040BA274086A454D1241C127A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Entbindung der Schweigepflicht Vorlage für elektronische Ausfüllung (ks06.17).dotx</Template>
  <TotalTime>0</TotalTime>
  <Pages>1</Pages>
  <Words>187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sarah.manz</dc:creator>
  <cp:keywords/>
  <dc:description/>
  <cp:lastModifiedBy>Sarah Manz</cp:lastModifiedBy>
  <cp:revision>2</cp:revision>
  <cp:lastPrinted>2017-06-26T14:20:00Z</cp:lastPrinted>
  <dcterms:created xsi:type="dcterms:W3CDTF">2019-09-16T11:30:00Z</dcterms:created>
  <dcterms:modified xsi:type="dcterms:W3CDTF">2019-09-16T11:40:00Z</dcterms:modified>
</cp:coreProperties>
</file>